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FD" w:rsidRDefault="00EC50FD"/>
    <w:p w:rsidR="00EC50FD" w:rsidRDefault="00EC50FD"/>
    <w:p w:rsidR="00EC50FD" w:rsidRPr="00B1792C" w:rsidRDefault="00EC50FD">
      <w:pPr>
        <w:ind w:left="2552" w:hanging="1985"/>
      </w:pPr>
      <w:r w:rsidRPr="00B1792C">
        <w:t>STUDIJ:</w:t>
      </w:r>
      <w:r w:rsidRPr="00B1792C">
        <w:tab/>
      </w:r>
      <w:r w:rsidR="00794F85" w:rsidRPr="00B1792C">
        <w:t xml:space="preserve">SVEUČILIŠNI </w:t>
      </w:r>
      <w:r w:rsidR="00726410" w:rsidRPr="00B1792C">
        <w:t xml:space="preserve">DIPLOMSKI </w:t>
      </w:r>
      <w:r w:rsidRPr="00B1792C">
        <w:t>STUDIJ GRAĐEVINARSTV</w:t>
      </w:r>
      <w:r w:rsidR="009B28E8" w:rsidRPr="00B1792C">
        <w:t>O</w:t>
      </w:r>
    </w:p>
    <w:p w:rsidR="00EC50FD" w:rsidRPr="00B1792C" w:rsidRDefault="00EC50FD">
      <w:pPr>
        <w:ind w:left="2552" w:hanging="1985"/>
      </w:pPr>
    </w:p>
    <w:p w:rsidR="00EC50FD" w:rsidRPr="00B1792C" w:rsidRDefault="00EC50FD">
      <w:pPr>
        <w:ind w:left="2552" w:hanging="1985"/>
      </w:pPr>
      <w:r w:rsidRPr="00B1792C">
        <w:t>KANDIDAT:</w:t>
      </w:r>
      <w:r w:rsidRPr="00B1792C">
        <w:tab/>
      </w:r>
      <w:r w:rsidR="00147F42" w:rsidRPr="00B1792C">
        <w:fldChar w:fldCharType="begin">
          <w:ffData>
            <w:name w:val=""/>
            <w:enabled/>
            <w:calcOnExit w:val="0"/>
            <w:textInput/>
          </w:ffData>
        </w:fldChar>
      </w:r>
      <w:r w:rsidR="00147F42" w:rsidRPr="00B1792C">
        <w:instrText xml:space="preserve"> FORMTEXT </w:instrText>
      </w:r>
      <w:r w:rsidR="00147F42" w:rsidRPr="00B1792C">
        <w:fldChar w:fldCharType="separate"/>
      </w:r>
      <w:r w:rsidR="00147F42" w:rsidRPr="00B1792C">
        <w:rPr>
          <w:b/>
          <w:lang w:eastAsia="hr-HR"/>
        </w:rPr>
        <w:t>     </w:t>
      </w:r>
      <w:r w:rsidR="00147F42" w:rsidRPr="00B1792C">
        <w:fldChar w:fldCharType="end"/>
      </w:r>
    </w:p>
    <w:p w:rsidR="00EC50FD" w:rsidRPr="00B1792C" w:rsidRDefault="00EC50FD">
      <w:pPr>
        <w:ind w:left="2552" w:hanging="1985"/>
      </w:pPr>
    </w:p>
    <w:p w:rsidR="00EC50FD" w:rsidRPr="00B1792C" w:rsidRDefault="001A2E6A">
      <w:pPr>
        <w:ind w:left="2552" w:hanging="1985"/>
        <w:rPr>
          <w:b/>
          <w:lang w:eastAsia="hr-HR"/>
        </w:rPr>
      </w:pPr>
      <w:r w:rsidRPr="00B1792C">
        <w:t xml:space="preserve">MATIČNI </w:t>
      </w:r>
      <w:r w:rsidR="00EC50FD" w:rsidRPr="00B1792C">
        <w:t xml:space="preserve">BROJ </w:t>
      </w:r>
      <w:r w:rsidRPr="00B1792C">
        <w:t>(JMBAG)</w:t>
      </w:r>
      <w:r w:rsidR="00EC50FD" w:rsidRPr="00B1792C">
        <w:t>:</w:t>
      </w:r>
      <w:r w:rsidR="00EC50FD" w:rsidRPr="00B1792C">
        <w:tab/>
      </w:r>
      <w:r w:rsidR="00147F42" w:rsidRPr="00B1792C">
        <w:fldChar w:fldCharType="begin">
          <w:ffData>
            <w:name w:val=""/>
            <w:enabled/>
            <w:calcOnExit w:val="0"/>
            <w:textInput/>
          </w:ffData>
        </w:fldChar>
      </w:r>
      <w:r w:rsidR="00147F42" w:rsidRPr="00B1792C">
        <w:instrText xml:space="preserve"> FORMTEXT </w:instrText>
      </w:r>
      <w:r w:rsidR="00147F42" w:rsidRPr="00B1792C">
        <w:fldChar w:fldCharType="separate"/>
      </w:r>
      <w:r w:rsidR="00147F42" w:rsidRPr="00B1792C">
        <w:rPr>
          <w:b/>
          <w:lang w:eastAsia="hr-HR"/>
        </w:rPr>
        <w:t>     </w:t>
      </w:r>
      <w:r w:rsidR="00147F42" w:rsidRPr="00B1792C">
        <w:fldChar w:fldCharType="end"/>
      </w:r>
    </w:p>
    <w:p w:rsidR="00EC50FD" w:rsidRPr="00B1792C" w:rsidRDefault="00EC50FD">
      <w:pPr>
        <w:ind w:left="2552" w:hanging="1985"/>
      </w:pPr>
    </w:p>
    <w:p w:rsidR="00EC50FD" w:rsidRPr="00B1792C" w:rsidRDefault="00EC50FD">
      <w:pPr>
        <w:ind w:left="2552" w:hanging="1985"/>
      </w:pPr>
      <w:r w:rsidRPr="00B1792C">
        <w:t>KATEDRA:</w:t>
      </w:r>
      <w:r w:rsidRPr="00B1792C">
        <w:tab/>
        <w:t xml:space="preserve">Katedra za </w:t>
      </w:r>
      <w:r w:rsidR="00147F42" w:rsidRPr="00B1792C">
        <w:fldChar w:fldCharType="begin">
          <w:ffData>
            <w:name w:val=""/>
            <w:enabled/>
            <w:calcOnExit w:val="0"/>
            <w:textInput/>
          </w:ffData>
        </w:fldChar>
      </w:r>
      <w:r w:rsidR="00147F42" w:rsidRPr="00B1792C">
        <w:instrText xml:space="preserve"> FORMTEXT </w:instrText>
      </w:r>
      <w:r w:rsidR="00147F42" w:rsidRPr="00B1792C">
        <w:fldChar w:fldCharType="separate"/>
      </w:r>
      <w:r w:rsidR="00147F42" w:rsidRPr="00B1792C">
        <w:rPr>
          <w:lang w:eastAsia="hr-HR"/>
        </w:rPr>
        <w:t>     </w:t>
      </w:r>
      <w:r w:rsidR="00147F42" w:rsidRPr="00B1792C">
        <w:fldChar w:fldCharType="end"/>
      </w:r>
    </w:p>
    <w:p w:rsidR="00EC50FD" w:rsidRPr="00B1792C" w:rsidRDefault="00EC50FD">
      <w:pPr>
        <w:ind w:left="2552" w:hanging="1985"/>
      </w:pPr>
    </w:p>
    <w:p w:rsidR="00EC50FD" w:rsidRPr="00B1792C" w:rsidRDefault="0032162D">
      <w:pPr>
        <w:ind w:left="2552" w:hanging="1985"/>
        <w:rPr>
          <w:b/>
        </w:rPr>
      </w:pPr>
      <w:r w:rsidRPr="00B1792C">
        <w:t>KOLEGIJ</w:t>
      </w:r>
      <w:r w:rsidR="00EC50FD" w:rsidRPr="00B1792C">
        <w:t>:</w:t>
      </w:r>
      <w:r w:rsidR="00EC50FD" w:rsidRPr="00B1792C">
        <w:tab/>
      </w:r>
      <w:r w:rsidR="00147F42" w:rsidRPr="00B1792C">
        <w:fldChar w:fldCharType="begin">
          <w:ffData>
            <w:name w:val=""/>
            <w:enabled/>
            <w:calcOnExit w:val="0"/>
            <w:textInput/>
          </w:ffData>
        </w:fldChar>
      </w:r>
      <w:r w:rsidR="00147F42" w:rsidRPr="00B1792C">
        <w:instrText xml:space="preserve"> FORMTEXT </w:instrText>
      </w:r>
      <w:r w:rsidR="00147F42" w:rsidRPr="00B1792C">
        <w:fldChar w:fldCharType="separate"/>
      </w:r>
      <w:r w:rsidR="00147F42" w:rsidRPr="00B1792C">
        <w:rPr>
          <w:b/>
          <w:lang w:eastAsia="hr-HR"/>
        </w:rPr>
        <w:t>     </w:t>
      </w:r>
      <w:r w:rsidR="00147F42" w:rsidRPr="00B1792C">
        <w:fldChar w:fldCharType="end"/>
      </w:r>
    </w:p>
    <w:p w:rsidR="00EC50FD" w:rsidRPr="00B1792C" w:rsidRDefault="00EC50FD" w:rsidP="00794F85"/>
    <w:p w:rsidR="00EC50FD" w:rsidRPr="00B1792C" w:rsidRDefault="00EC50FD" w:rsidP="00794F85"/>
    <w:p w:rsidR="00EC50FD" w:rsidRPr="00B1792C" w:rsidRDefault="00EC50FD">
      <w:pPr>
        <w:jc w:val="center"/>
        <w:rPr>
          <w:b/>
          <w:sz w:val="32"/>
          <w:szCs w:val="32"/>
        </w:rPr>
      </w:pPr>
      <w:r w:rsidRPr="00B1792C">
        <w:rPr>
          <w:b/>
          <w:sz w:val="32"/>
          <w:szCs w:val="32"/>
        </w:rPr>
        <w:t>MIŠLJENJE MENTORA O DIPLOMSKOM RADU</w:t>
      </w:r>
    </w:p>
    <w:p w:rsidR="00EC50FD" w:rsidRPr="00B1792C" w:rsidRDefault="00EC50FD"/>
    <w:p w:rsidR="00EC50FD" w:rsidRPr="00B1792C" w:rsidRDefault="00EC50F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1792C" w:rsidRPr="00B1792C" w:rsidTr="005F1715">
        <w:trPr>
          <w:trHeight w:hRule="exact" w:val="1361"/>
        </w:trPr>
        <w:tc>
          <w:tcPr>
            <w:tcW w:w="9570" w:type="dxa"/>
            <w:shd w:val="clear" w:color="auto" w:fill="auto"/>
          </w:tcPr>
          <w:p w:rsidR="00EC50FD" w:rsidRPr="00B1792C" w:rsidRDefault="00EC50FD" w:rsidP="006F5078">
            <w:pPr>
              <w:snapToGrid w:val="0"/>
              <w:rPr>
                <w:lang w:eastAsia="hr-HR"/>
              </w:rPr>
            </w:pPr>
            <w:r w:rsidRPr="00B1792C">
              <w:t xml:space="preserve">Tema: </w:t>
            </w:r>
            <w:r w:rsidR="00147F42" w:rsidRPr="00B1792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F42" w:rsidRPr="00B1792C">
              <w:instrText xml:space="preserve"> FORMTEXT </w:instrText>
            </w:r>
            <w:r w:rsidR="00147F42" w:rsidRPr="00B1792C">
              <w:fldChar w:fldCharType="separate"/>
            </w:r>
            <w:r w:rsidR="00147F42" w:rsidRPr="00B1792C">
              <w:rPr>
                <w:b/>
                <w:lang w:eastAsia="hr-HR"/>
              </w:rPr>
              <w:t>     </w:t>
            </w:r>
            <w:r w:rsidR="00147F42" w:rsidRPr="00B1792C">
              <w:fldChar w:fldCharType="end"/>
            </w:r>
          </w:p>
        </w:tc>
      </w:tr>
      <w:tr w:rsidR="00B1792C" w:rsidRPr="00B1792C" w:rsidTr="005F1715">
        <w:trPr>
          <w:trHeight w:hRule="exact" w:val="4969"/>
        </w:trPr>
        <w:tc>
          <w:tcPr>
            <w:tcW w:w="9570" w:type="dxa"/>
            <w:shd w:val="clear" w:color="auto" w:fill="auto"/>
          </w:tcPr>
          <w:p w:rsidR="00EC50FD" w:rsidRPr="00B1792C" w:rsidRDefault="00EC50FD">
            <w:pPr>
              <w:snapToGrid w:val="0"/>
              <w:rPr>
                <w:lang w:eastAsia="hr-HR"/>
              </w:rPr>
            </w:pPr>
            <w:r w:rsidRPr="00B1792C">
              <w:rPr>
                <w:b/>
              </w:rPr>
              <w:t>Mišljenje mentora:</w:t>
            </w:r>
            <w:r w:rsidRPr="00B1792C">
              <w:t xml:space="preserve"> </w:t>
            </w:r>
            <w:r w:rsidR="00147F42" w:rsidRPr="00B1792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F42" w:rsidRPr="00B1792C">
              <w:instrText xml:space="preserve"> FORMTEXT </w:instrText>
            </w:r>
            <w:r w:rsidR="00147F42" w:rsidRPr="00B1792C">
              <w:fldChar w:fldCharType="separate"/>
            </w:r>
            <w:r w:rsidR="00147F42" w:rsidRPr="00B1792C">
              <w:rPr>
                <w:b/>
                <w:lang w:eastAsia="hr-HR"/>
              </w:rPr>
              <w:t>     </w:t>
            </w:r>
            <w:r w:rsidR="00147F42" w:rsidRPr="00B1792C">
              <w:fldChar w:fldCharType="end"/>
            </w:r>
          </w:p>
          <w:p w:rsidR="00EC50FD" w:rsidRPr="00B1792C" w:rsidRDefault="00EC50FD"/>
          <w:p w:rsidR="00EC50FD" w:rsidRPr="00B1792C" w:rsidRDefault="00EC50FD"/>
          <w:p w:rsidR="00EC50FD" w:rsidRPr="00B1792C" w:rsidRDefault="00EC50FD"/>
          <w:p w:rsidR="00EC50FD" w:rsidRPr="00B1792C" w:rsidRDefault="00EC50FD"/>
          <w:p w:rsidR="00EC50FD" w:rsidRPr="00B1792C" w:rsidRDefault="00EC50FD"/>
          <w:p w:rsidR="00EC50FD" w:rsidRPr="00B1792C" w:rsidRDefault="00EC50FD"/>
          <w:p w:rsidR="005F1715" w:rsidRPr="00B1792C" w:rsidRDefault="005F1715"/>
          <w:p w:rsidR="005F1715" w:rsidRPr="00B1792C" w:rsidRDefault="005F1715"/>
          <w:p w:rsidR="005F1715" w:rsidRPr="00B1792C" w:rsidRDefault="005F1715"/>
          <w:p w:rsidR="005F1715" w:rsidRPr="00B1792C" w:rsidRDefault="005F1715"/>
          <w:p w:rsidR="005F1715" w:rsidRPr="00B1792C" w:rsidRDefault="005F1715"/>
          <w:p w:rsidR="005F1715" w:rsidRDefault="005F1715"/>
          <w:p w:rsidR="002C4289" w:rsidRPr="00B1792C" w:rsidRDefault="002C4289">
            <w:bookmarkStart w:id="0" w:name="_GoBack"/>
            <w:bookmarkEnd w:id="0"/>
          </w:p>
          <w:p w:rsidR="00EC50FD" w:rsidRPr="00B1792C" w:rsidRDefault="005F1715">
            <w:r w:rsidRPr="00B1792C">
              <w:t xml:space="preserve">Potvrda izvornosti diplomskog rada provedena je u sustavu za provjeru izvornosti </w:t>
            </w:r>
            <w:proofErr w:type="spellStart"/>
            <w:r w:rsidRPr="00B1792C">
              <w:rPr>
                <w:i/>
              </w:rPr>
              <w:t>Turnitin</w:t>
            </w:r>
            <w:proofErr w:type="spellEnd"/>
            <w:r w:rsidRPr="00B1792C">
              <w:t xml:space="preserve">. Potvrda o provedenoj </w:t>
            </w:r>
            <w:r w:rsidR="00536403" w:rsidRPr="00B1792C">
              <w:t>provjeri</w:t>
            </w:r>
            <w:r w:rsidRPr="00B1792C">
              <w:t xml:space="preserve"> dostupna je u privitku ovog mišljenja.</w:t>
            </w:r>
          </w:p>
          <w:p w:rsidR="00EC50FD" w:rsidRPr="00B1792C" w:rsidRDefault="00EC50FD"/>
          <w:p w:rsidR="00EC50FD" w:rsidRPr="00B1792C" w:rsidRDefault="00EC50FD"/>
          <w:p w:rsidR="005F1715" w:rsidRPr="00B1792C" w:rsidRDefault="005F1715"/>
          <w:p w:rsidR="005F1715" w:rsidRPr="00B1792C" w:rsidRDefault="005F1715"/>
          <w:p w:rsidR="00EC50FD" w:rsidRPr="00B1792C" w:rsidRDefault="00EC50FD"/>
          <w:p w:rsidR="00EC50FD" w:rsidRPr="00B1792C" w:rsidRDefault="00EC50FD"/>
          <w:p w:rsidR="00EC50FD" w:rsidRPr="00B1792C" w:rsidRDefault="00EC50FD"/>
          <w:p w:rsidR="00EC50FD" w:rsidRPr="00B1792C" w:rsidRDefault="00EC50FD"/>
          <w:p w:rsidR="00EC50FD" w:rsidRPr="00B1792C" w:rsidRDefault="00EC50FD"/>
          <w:p w:rsidR="00EC50FD" w:rsidRPr="00B1792C" w:rsidRDefault="00EC50FD"/>
          <w:p w:rsidR="00EC50FD" w:rsidRPr="00B1792C" w:rsidRDefault="00EC50FD"/>
          <w:p w:rsidR="00EC50FD" w:rsidRPr="00B1792C" w:rsidRDefault="00EC50FD"/>
          <w:p w:rsidR="00EC50FD" w:rsidRPr="00B1792C" w:rsidRDefault="00EC50FD"/>
          <w:p w:rsidR="00EC50FD" w:rsidRPr="00B1792C" w:rsidRDefault="00EC50FD"/>
          <w:p w:rsidR="00EC50FD" w:rsidRPr="00B1792C" w:rsidRDefault="00EC50FD"/>
        </w:tc>
      </w:tr>
      <w:tr w:rsidR="00B1792C" w:rsidRPr="00B1792C" w:rsidTr="005F1715">
        <w:trPr>
          <w:trHeight w:hRule="exact" w:val="415"/>
        </w:trPr>
        <w:tc>
          <w:tcPr>
            <w:tcW w:w="9570" w:type="dxa"/>
            <w:shd w:val="clear" w:color="auto" w:fill="auto"/>
          </w:tcPr>
          <w:p w:rsidR="00EC50FD" w:rsidRPr="00B1792C" w:rsidRDefault="00794F85">
            <w:pPr>
              <w:snapToGrid w:val="0"/>
            </w:pPr>
            <w:r w:rsidRPr="00B1792C">
              <w:t xml:space="preserve">U Splitu, </w:t>
            </w:r>
            <w:r w:rsidR="0032162D" w:rsidRPr="00B1792C">
              <w:rPr>
                <w:shd w:val="clear" w:color="auto" w:fill="CCCCCC"/>
              </w:rPr>
              <w:t>datum</w:t>
            </w:r>
          </w:p>
        </w:tc>
      </w:tr>
      <w:tr w:rsidR="00B1792C" w:rsidRPr="00B1792C" w:rsidTr="005F1715">
        <w:trPr>
          <w:trHeight w:hRule="exact" w:val="1128"/>
        </w:trPr>
        <w:tc>
          <w:tcPr>
            <w:tcW w:w="9570" w:type="dxa"/>
            <w:shd w:val="clear" w:color="auto" w:fill="auto"/>
          </w:tcPr>
          <w:p w:rsidR="00EC50FD" w:rsidRPr="00B1792C" w:rsidRDefault="005570E6" w:rsidP="005570E6">
            <w:pPr>
              <w:tabs>
                <w:tab w:val="center" w:pos="7655"/>
              </w:tabs>
              <w:snapToGrid w:val="0"/>
              <w:jc w:val="center"/>
            </w:pPr>
            <w:r w:rsidRPr="00B1792C">
              <w:t xml:space="preserve">                                     </w:t>
            </w:r>
            <w:r w:rsidR="00EC50FD" w:rsidRPr="00B1792C">
              <w:t xml:space="preserve">Mentor: </w:t>
            </w:r>
            <w:r w:rsidR="00EC50FD" w:rsidRPr="00B1792C">
              <w:rPr>
                <w:shd w:val="clear" w:color="auto" w:fill="CCCCCC"/>
              </w:rPr>
              <w:t>(potpis)</w:t>
            </w:r>
          </w:p>
        </w:tc>
      </w:tr>
      <w:tr w:rsidR="00B1792C" w:rsidRPr="00B1792C">
        <w:tc>
          <w:tcPr>
            <w:tcW w:w="9570" w:type="dxa"/>
            <w:shd w:val="clear" w:color="auto" w:fill="auto"/>
          </w:tcPr>
          <w:p w:rsidR="00EC50FD" w:rsidRPr="00B1792C" w:rsidRDefault="00EC50FD">
            <w:pPr>
              <w:tabs>
                <w:tab w:val="center" w:pos="7655"/>
              </w:tabs>
              <w:snapToGrid w:val="0"/>
            </w:pPr>
          </w:p>
        </w:tc>
      </w:tr>
    </w:tbl>
    <w:p w:rsidR="00EC50FD" w:rsidRDefault="00EC50FD"/>
    <w:sectPr w:rsidR="00EC50FD">
      <w:headerReference w:type="default" r:id="rId7"/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FE" w:rsidRDefault="00FA02FE" w:rsidP="006F5078">
      <w:r>
        <w:separator/>
      </w:r>
    </w:p>
  </w:endnote>
  <w:endnote w:type="continuationSeparator" w:id="0">
    <w:p w:rsidR="00FA02FE" w:rsidRDefault="00FA02FE" w:rsidP="006F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taPro-Black">
    <w:panose1 w:val="02000503050000020004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FE" w:rsidRDefault="00FA02FE" w:rsidP="006F5078">
      <w:r>
        <w:separator/>
      </w:r>
    </w:p>
  </w:footnote>
  <w:footnote w:type="continuationSeparator" w:id="0">
    <w:p w:rsidR="00FA02FE" w:rsidRDefault="00FA02FE" w:rsidP="006F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147F42" w:rsidTr="00270F67">
      <w:tc>
        <w:tcPr>
          <w:tcW w:w="3119" w:type="dxa"/>
          <w:shd w:val="clear" w:color="auto" w:fill="auto"/>
          <w:vAlign w:val="center"/>
        </w:tcPr>
        <w:p w:rsidR="00147F42" w:rsidRPr="004522D7" w:rsidRDefault="00147F42" w:rsidP="00147F42">
          <w:pPr>
            <w:pStyle w:val="Header"/>
            <w:tabs>
              <w:tab w:val="clear" w:pos="4513"/>
            </w:tabs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081F0BB3" wp14:editId="2A107F70">
                <wp:extent cx="1739900" cy="393700"/>
                <wp:effectExtent l="0" t="0" r="0" b="0"/>
                <wp:docPr id="1" name="Picture 1" descr="FGAG logotip - 0 (zna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GAG logotip - 0 (znak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:rsidR="00147F42" w:rsidRPr="004522D7" w:rsidRDefault="00147F42" w:rsidP="00147F42">
          <w:pPr>
            <w:pStyle w:val="Header"/>
            <w:rPr>
              <w:noProof/>
              <w:sz w:val="18"/>
              <w:szCs w:val="18"/>
              <w:lang w:eastAsia="hr-HR"/>
            </w:rPr>
          </w:pPr>
          <w:r w:rsidRPr="004522D7">
            <w:rPr>
              <w:noProof/>
              <w:sz w:val="18"/>
              <w:szCs w:val="18"/>
              <w:lang w:eastAsia="hr-HR"/>
            </w:rPr>
            <w:t>SVEUČILIŠTE U SPLITU</w:t>
          </w:r>
        </w:p>
        <w:p w:rsidR="00147F42" w:rsidRPr="004522D7" w:rsidRDefault="00147F42" w:rsidP="00147F42">
          <w:pPr>
            <w:pStyle w:val="Header"/>
            <w:tabs>
              <w:tab w:val="clear" w:pos="4513"/>
              <w:tab w:val="right" w:pos="3045"/>
            </w:tabs>
            <w:rPr>
              <w:rFonts w:ascii="MetaPro-Black" w:hAnsi="MetaPro-Black"/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FAKULTET GRAĐEVINARSTVA,</w:t>
          </w:r>
        </w:p>
        <w:p w:rsidR="00147F42" w:rsidRPr="004522D7" w:rsidRDefault="00147F42" w:rsidP="00147F42">
          <w:pPr>
            <w:pStyle w:val="Header"/>
            <w:tabs>
              <w:tab w:val="clear" w:pos="4513"/>
            </w:tabs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ARHITEKTURE I GEODEZIJE</w:t>
          </w:r>
        </w:p>
      </w:tc>
      <w:tc>
        <w:tcPr>
          <w:tcW w:w="3119" w:type="dxa"/>
          <w:shd w:val="clear" w:color="auto" w:fill="auto"/>
          <w:vAlign w:val="center"/>
        </w:tcPr>
        <w:p w:rsidR="00147F42" w:rsidRPr="004522D7" w:rsidRDefault="00147F42" w:rsidP="00147F42">
          <w:pPr>
            <w:rPr>
              <w:sz w:val="18"/>
              <w:szCs w:val="18"/>
              <w:lang w:val="en-GB"/>
            </w:rPr>
          </w:pPr>
          <w:r w:rsidRPr="004522D7">
            <w:rPr>
              <w:sz w:val="18"/>
              <w:szCs w:val="18"/>
              <w:lang w:val="en-GB"/>
            </w:rPr>
            <w:t>UNIVERSITY OF SPLIT</w:t>
          </w:r>
        </w:p>
        <w:p w:rsidR="00147F42" w:rsidRPr="004522D7" w:rsidRDefault="00147F42" w:rsidP="00147F42">
          <w:pPr>
            <w:rPr>
              <w:rFonts w:ascii="MetaPro-Black" w:hAnsi="MetaPro-Black"/>
              <w:sz w:val="18"/>
              <w:szCs w:val="18"/>
              <w:lang w:val="en-GB"/>
            </w:rPr>
          </w:pPr>
          <w:r w:rsidRPr="004522D7">
            <w:rPr>
              <w:rFonts w:ascii="MetaPro-Black" w:hAnsi="MetaPro-Black"/>
              <w:sz w:val="18"/>
              <w:szCs w:val="18"/>
              <w:lang w:val="en-GB"/>
            </w:rPr>
            <w:t>FACULTY OF CIVIL ENGINEERING,</w:t>
          </w:r>
        </w:p>
        <w:p w:rsidR="00147F42" w:rsidRPr="004522D7" w:rsidRDefault="00147F42" w:rsidP="00147F42">
          <w:pPr>
            <w:pStyle w:val="Header"/>
            <w:tabs>
              <w:tab w:val="clear" w:pos="4513"/>
            </w:tabs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sz w:val="18"/>
              <w:szCs w:val="18"/>
              <w:lang w:val="en-GB"/>
            </w:rPr>
            <w:t>ARCHITECTURE AND GEODESY</w:t>
          </w:r>
        </w:p>
      </w:tc>
    </w:tr>
  </w:tbl>
  <w:p w:rsidR="006F5078" w:rsidRDefault="006F5078" w:rsidP="00147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FD"/>
    <w:rsid w:val="000D5333"/>
    <w:rsid w:val="00147F42"/>
    <w:rsid w:val="001A2E6A"/>
    <w:rsid w:val="002458D3"/>
    <w:rsid w:val="002C4289"/>
    <w:rsid w:val="0032162D"/>
    <w:rsid w:val="0042701C"/>
    <w:rsid w:val="00536403"/>
    <w:rsid w:val="005570E6"/>
    <w:rsid w:val="005A0D1A"/>
    <w:rsid w:val="005D469B"/>
    <w:rsid w:val="005F1715"/>
    <w:rsid w:val="00614D46"/>
    <w:rsid w:val="006764CA"/>
    <w:rsid w:val="006F5078"/>
    <w:rsid w:val="00726410"/>
    <w:rsid w:val="0077710E"/>
    <w:rsid w:val="00794F85"/>
    <w:rsid w:val="007B7C9A"/>
    <w:rsid w:val="009B28E8"/>
    <w:rsid w:val="00A24468"/>
    <w:rsid w:val="00B1792C"/>
    <w:rsid w:val="00EC50FD"/>
    <w:rsid w:val="00F44B54"/>
    <w:rsid w:val="00FA02FE"/>
    <w:rsid w:val="00FD6381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5149094"/>
  <w15:docId w15:val="{94704AAE-5FDF-4117-BEC7-4E951872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jc w:val="center"/>
    </w:pPr>
    <w:rPr>
      <w:sz w:val="3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078"/>
    <w:rPr>
      <w:sz w:val="24"/>
      <w:lang w:eastAsia="zh-CN"/>
    </w:rPr>
  </w:style>
  <w:style w:type="paragraph" w:styleId="Footer">
    <w:name w:val="footer"/>
    <w:basedOn w:val="Normal"/>
    <w:link w:val="FooterChar"/>
    <w:unhideWhenUsed/>
    <w:rsid w:val="006F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5078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ak\Desktop\diplrad-zada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diplrad-zadatak.dot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gaf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gaf</dc:creator>
  <cp:lastModifiedBy>Ivan Balic</cp:lastModifiedBy>
  <cp:revision>12</cp:revision>
  <cp:lastPrinted>2001-01-12T13:18:00Z</cp:lastPrinted>
  <dcterms:created xsi:type="dcterms:W3CDTF">2024-02-15T13:23:00Z</dcterms:created>
  <dcterms:modified xsi:type="dcterms:W3CDTF">2024-05-15T09:02:00Z</dcterms:modified>
</cp:coreProperties>
</file>